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3" w:rsidRDefault="00CF5F43" w:rsidP="003D64DB">
      <w:pPr>
        <w:jc w:val="center"/>
        <w:rPr>
          <w:b/>
          <w:sz w:val="28"/>
          <w:szCs w:val="28"/>
        </w:rPr>
      </w:pPr>
    </w:p>
    <w:p w:rsidR="003D64DB" w:rsidRDefault="003D64DB" w:rsidP="003D64DB">
      <w:pPr>
        <w:jc w:val="center"/>
        <w:rPr>
          <w:b/>
          <w:sz w:val="28"/>
          <w:szCs w:val="28"/>
        </w:rPr>
      </w:pPr>
      <w:r w:rsidRPr="005C73DC">
        <w:rPr>
          <w:b/>
          <w:sz w:val="28"/>
          <w:szCs w:val="28"/>
        </w:rPr>
        <w:t>GIMNAZIJA JESENICE</w:t>
      </w:r>
    </w:p>
    <w:p w:rsidR="00755C59" w:rsidRPr="008B1795" w:rsidRDefault="00755C59" w:rsidP="00D61962">
      <w:pPr>
        <w:jc w:val="center"/>
        <w:rPr>
          <w:b/>
          <w:sz w:val="16"/>
          <w:szCs w:val="16"/>
        </w:rPr>
      </w:pPr>
    </w:p>
    <w:p w:rsidR="00D61962" w:rsidRDefault="00D61962" w:rsidP="00D61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Poročilo</w:t>
      </w:r>
    </w:p>
    <w:p w:rsidR="00755C59" w:rsidRPr="008B1795" w:rsidRDefault="00755C59" w:rsidP="00D61962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D64DB" w:rsidRDefault="003D64DB" w:rsidP="003D64DB">
      <w:pPr>
        <w:jc w:val="center"/>
        <w:rPr>
          <w:b/>
          <w:sz w:val="28"/>
          <w:szCs w:val="28"/>
        </w:rPr>
      </w:pPr>
      <w:r w:rsidRPr="005C73DC">
        <w:rPr>
          <w:b/>
          <w:sz w:val="28"/>
          <w:szCs w:val="28"/>
        </w:rPr>
        <w:t>SPOMLADANSKI ROK SPLOŠNE MATURE 20</w:t>
      </w:r>
      <w:r w:rsidR="00541F12">
        <w:rPr>
          <w:b/>
          <w:sz w:val="28"/>
          <w:szCs w:val="28"/>
        </w:rPr>
        <w:t>1</w:t>
      </w:r>
      <w:r w:rsidR="00C85BCA">
        <w:rPr>
          <w:b/>
          <w:sz w:val="28"/>
          <w:szCs w:val="28"/>
        </w:rPr>
        <w:t>7</w:t>
      </w:r>
    </w:p>
    <w:p w:rsidR="003D64DB" w:rsidRDefault="003D64DB" w:rsidP="003D64DB">
      <w:pPr>
        <w:jc w:val="center"/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87"/>
        <w:gridCol w:w="1419"/>
        <w:gridCol w:w="1854"/>
        <w:gridCol w:w="1788"/>
        <w:gridCol w:w="1815"/>
      </w:tblGrid>
      <w:tr w:rsidR="0037028B" w:rsidRPr="00AA31DE" w:rsidTr="000141C6">
        <w:tc>
          <w:tcPr>
            <w:tcW w:w="2187" w:type="dxa"/>
          </w:tcPr>
          <w:p w:rsidR="0037028B" w:rsidRPr="00AA31DE" w:rsidRDefault="0037028B" w:rsidP="00AD13C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7028B" w:rsidRPr="00AA31DE" w:rsidRDefault="0037028B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Pristopilo</w:t>
            </w:r>
          </w:p>
        </w:tc>
        <w:tc>
          <w:tcPr>
            <w:tcW w:w="1854" w:type="dxa"/>
          </w:tcPr>
          <w:p w:rsidR="0037028B" w:rsidRPr="00AA31DE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7028B" w:rsidRPr="00AA31DE">
              <w:rPr>
                <w:sz w:val="24"/>
                <w:szCs w:val="24"/>
              </w:rPr>
              <w:t>pravilo</w:t>
            </w:r>
          </w:p>
        </w:tc>
        <w:tc>
          <w:tcPr>
            <w:tcW w:w="1788" w:type="dxa"/>
          </w:tcPr>
          <w:p w:rsidR="0037028B" w:rsidRPr="00AA31DE" w:rsidRDefault="0037028B" w:rsidP="00AD13CF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Uspeh v %</w:t>
            </w:r>
          </w:p>
        </w:tc>
        <w:tc>
          <w:tcPr>
            <w:tcW w:w="1815" w:type="dxa"/>
          </w:tcPr>
          <w:p w:rsidR="0037028B" w:rsidRPr="00AA31DE" w:rsidRDefault="0037028B" w:rsidP="00AD13CF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Uspeh v %</w:t>
            </w:r>
            <w:r>
              <w:rPr>
                <w:sz w:val="24"/>
                <w:szCs w:val="24"/>
              </w:rPr>
              <w:t xml:space="preserve"> (Slovenija)</w:t>
            </w:r>
          </w:p>
        </w:tc>
      </w:tr>
      <w:tr w:rsidR="0037028B" w:rsidRPr="00AA31DE" w:rsidTr="000141C6">
        <w:tc>
          <w:tcPr>
            <w:tcW w:w="2187" w:type="dxa"/>
          </w:tcPr>
          <w:p w:rsidR="0037028B" w:rsidRPr="00495AFA" w:rsidRDefault="0037028B" w:rsidP="00AD13CF">
            <w:pPr>
              <w:rPr>
                <w:b/>
                <w:sz w:val="24"/>
                <w:szCs w:val="24"/>
                <w:vertAlign w:val="superscript"/>
              </w:rPr>
            </w:pPr>
            <w:r w:rsidRPr="00AA31DE">
              <w:rPr>
                <w:b/>
                <w:sz w:val="24"/>
                <w:szCs w:val="24"/>
              </w:rPr>
              <w:t xml:space="preserve">Dijaki 4. </w:t>
            </w:r>
            <w:r w:rsidR="00495AFA">
              <w:rPr>
                <w:b/>
                <w:sz w:val="24"/>
                <w:szCs w:val="24"/>
              </w:rPr>
              <w:t>l</w:t>
            </w:r>
            <w:r w:rsidRPr="00AA31DE">
              <w:rPr>
                <w:b/>
                <w:sz w:val="24"/>
                <w:szCs w:val="24"/>
              </w:rPr>
              <w:t>etnikov</w:t>
            </w:r>
            <w:r w:rsidR="00495AFA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9" w:type="dxa"/>
          </w:tcPr>
          <w:p w:rsidR="0037028B" w:rsidRPr="00AA31DE" w:rsidRDefault="00C85BCA" w:rsidP="00AD1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854" w:type="dxa"/>
          </w:tcPr>
          <w:p w:rsidR="0037028B" w:rsidRPr="00AA31DE" w:rsidRDefault="00C85BCA" w:rsidP="00AD1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788" w:type="dxa"/>
          </w:tcPr>
          <w:p w:rsidR="0037028B" w:rsidRPr="00AA31DE" w:rsidRDefault="00C85BCA" w:rsidP="00357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97,4 %</w:t>
            </w:r>
          </w:p>
        </w:tc>
        <w:tc>
          <w:tcPr>
            <w:tcW w:w="1815" w:type="dxa"/>
          </w:tcPr>
          <w:p w:rsidR="0037028B" w:rsidRDefault="001506FF" w:rsidP="00AD1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6C8A">
              <w:rPr>
                <w:b/>
                <w:sz w:val="24"/>
                <w:szCs w:val="24"/>
              </w:rPr>
              <w:t>93,5 %</w:t>
            </w:r>
          </w:p>
        </w:tc>
      </w:tr>
      <w:tr w:rsidR="000141C6" w:rsidRPr="00AA31DE" w:rsidTr="008C49BC">
        <w:tc>
          <w:tcPr>
            <w:tcW w:w="9063" w:type="dxa"/>
            <w:gridSpan w:val="5"/>
          </w:tcPr>
          <w:p w:rsidR="000141C6" w:rsidRPr="000141C6" w:rsidRDefault="000141C6" w:rsidP="00AD13CF">
            <w:pPr>
              <w:rPr>
                <w:b/>
                <w:sz w:val="24"/>
                <w:szCs w:val="24"/>
              </w:rPr>
            </w:pPr>
            <w:r w:rsidRPr="000141C6">
              <w:rPr>
                <w:b/>
                <w:sz w:val="24"/>
                <w:szCs w:val="24"/>
              </w:rPr>
              <w:t>Zunanji</w:t>
            </w:r>
          </w:p>
        </w:tc>
      </w:tr>
      <w:tr w:rsidR="0037028B" w:rsidRPr="00AA31DE" w:rsidTr="000141C6">
        <w:tc>
          <w:tcPr>
            <w:tcW w:w="2187" w:type="dxa"/>
          </w:tcPr>
          <w:p w:rsidR="00495AFA" w:rsidRPr="00AA31DE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predmet</w:t>
            </w:r>
          </w:p>
        </w:tc>
        <w:tc>
          <w:tcPr>
            <w:tcW w:w="1419" w:type="dxa"/>
          </w:tcPr>
          <w:p w:rsidR="00495AFA" w:rsidRPr="00AA31DE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495AFA" w:rsidRPr="00AA31DE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495AFA" w:rsidRPr="00AA31DE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60 %</w:t>
            </w:r>
          </w:p>
        </w:tc>
        <w:tc>
          <w:tcPr>
            <w:tcW w:w="1815" w:type="dxa"/>
          </w:tcPr>
          <w:p w:rsidR="0037028B" w:rsidRDefault="0037028B" w:rsidP="00AD13CF">
            <w:pPr>
              <w:rPr>
                <w:sz w:val="24"/>
                <w:szCs w:val="24"/>
              </w:rPr>
            </w:pPr>
          </w:p>
        </w:tc>
      </w:tr>
      <w:tr w:rsidR="00755C59" w:rsidRPr="00AA31DE" w:rsidTr="000141C6">
        <w:tc>
          <w:tcPr>
            <w:tcW w:w="2187" w:type="dxa"/>
          </w:tcPr>
          <w:p w:rsidR="00755C59" w:rsidRPr="00AA31DE" w:rsidRDefault="00755C59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Izboljševanje</w:t>
            </w:r>
          </w:p>
        </w:tc>
        <w:tc>
          <w:tcPr>
            <w:tcW w:w="1419" w:type="dxa"/>
          </w:tcPr>
          <w:p w:rsidR="00755C59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755C59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755C59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815" w:type="dxa"/>
          </w:tcPr>
          <w:p w:rsidR="00755C59" w:rsidRDefault="00755C59" w:rsidP="00AD13CF">
            <w:pPr>
              <w:rPr>
                <w:sz w:val="24"/>
                <w:szCs w:val="24"/>
              </w:rPr>
            </w:pPr>
          </w:p>
        </w:tc>
      </w:tr>
      <w:tr w:rsidR="00C85BCA" w:rsidRPr="00AA31DE" w:rsidTr="000141C6">
        <w:tc>
          <w:tcPr>
            <w:tcW w:w="2187" w:type="dxa"/>
          </w:tcPr>
          <w:p w:rsidR="00C85BCA" w:rsidRDefault="00C85BCA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Popravljanje</w:t>
            </w:r>
          </w:p>
        </w:tc>
        <w:tc>
          <w:tcPr>
            <w:tcW w:w="1419" w:type="dxa"/>
          </w:tcPr>
          <w:p w:rsidR="00C85BCA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C85BCA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C85BCA" w:rsidRDefault="000141C6" w:rsidP="00AD1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22,2 %</w:t>
            </w:r>
          </w:p>
        </w:tc>
        <w:tc>
          <w:tcPr>
            <w:tcW w:w="1815" w:type="dxa"/>
          </w:tcPr>
          <w:p w:rsidR="00C85BCA" w:rsidRDefault="00C85BCA" w:rsidP="00AD13CF">
            <w:pPr>
              <w:rPr>
                <w:sz w:val="24"/>
                <w:szCs w:val="24"/>
              </w:rPr>
            </w:pPr>
          </w:p>
        </w:tc>
      </w:tr>
    </w:tbl>
    <w:p w:rsidR="0037028B" w:rsidRDefault="0037028B" w:rsidP="003D64DB">
      <w:pPr>
        <w:rPr>
          <w:sz w:val="24"/>
          <w:szCs w:val="24"/>
        </w:rPr>
      </w:pPr>
    </w:p>
    <w:p w:rsidR="00324BF1" w:rsidRDefault="00AA31DE" w:rsidP="00084976">
      <w:pPr>
        <w:rPr>
          <w:sz w:val="24"/>
          <w:szCs w:val="24"/>
        </w:rPr>
      </w:pPr>
      <w:r>
        <w:rPr>
          <w:sz w:val="24"/>
          <w:szCs w:val="24"/>
        </w:rPr>
        <w:t xml:space="preserve">Od dijakov 4. </w:t>
      </w:r>
      <w:r w:rsidR="007B0B33">
        <w:rPr>
          <w:sz w:val="24"/>
          <w:szCs w:val="24"/>
        </w:rPr>
        <w:t>l</w:t>
      </w:r>
      <w:r w:rsidR="00907B45">
        <w:rPr>
          <w:sz w:val="24"/>
          <w:szCs w:val="24"/>
        </w:rPr>
        <w:t>etnikov</w:t>
      </w:r>
      <w:r w:rsidR="007B0B33">
        <w:rPr>
          <w:sz w:val="24"/>
          <w:szCs w:val="24"/>
        </w:rPr>
        <w:t>, ki so pristopili k maturi v spomladanskem roku,</w:t>
      </w:r>
      <w:r w:rsidR="0054547D">
        <w:rPr>
          <w:sz w:val="24"/>
          <w:szCs w:val="24"/>
        </w:rPr>
        <w:t xml:space="preserve"> </w:t>
      </w:r>
      <w:r w:rsidR="000141C6">
        <w:rPr>
          <w:sz w:val="24"/>
          <w:szCs w:val="24"/>
        </w:rPr>
        <w:t xml:space="preserve">sta bila </w:t>
      </w:r>
      <w:r w:rsidR="005528B9">
        <w:rPr>
          <w:sz w:val="24"/>
          <w:szCs w:val="24"/>
        </w:rPr>
        <w:t>neuspeš</w:t>
      </w:r>
      <w:r w:rsidR="007B0B33">
        <w:rPr>
          <w:sz w:val="24"/>
          <w:szCs w:val="24"/>
        </w:rPr>
        <w:t>n</w:t>
      </w:r>
      <w:r w:rsidR="002A22C7">
        <w:rPr>
          <w:sz w:val="24"/>
          <w:szCs w:val="24"/>
        </w:rPr>
        <w:t>a</w:t>
      </w:r>
      <w:r w:rsidR="0054547D">
        <w:rPr>
          <w:sz w:val="24"/>
          <w:szCs w:val="24"/>
        </w:rPr>
        <w:t xml:space="preserve"> </w:t>
      </w:r>
      <w:r w:rsidR="000141C6">
        <w:rPr>
          <w:sz w:val="24"/>
          <w:szCs w:val="24"/>
        </w:rPr>
        <w:t>2</w:t>
      </w:r>
      <w:r w:rsidR="007B0B33">
        <w:rPr>
          <w:sz w:val="24"/>
          <w:szCs w:val="24"/>
        </w:rPr>
        <w:t xml:space="preserve"> dijak</w:t>
      </w:r>
      <w:r w:rsidR="000141C6">
        <w:rPr>
          <w:sz w:val="24"/>
          <w:szCs w:val="24"/>
        </w:rPr>
        <w:t xml:space="preserve">a: en </w:t>
      </w:r>
      <w:r w:rsidR="00084976">
        <w:rPr>
          <w:sz w:val="24"/>
          <w:szCs w:val="24"/>
        </w:rPr>
        <w:t>dijak</w:t>
      </w:r>
      <w:r w:rsidR="000141C6">
        <w:rPr>
          <w:sz w:val="24"/>
          <w:szCs w:val="24"/>
        </w:rPr>
        <w:t xml:space="preserve"> ima</w:t>
      </w:r>
      <w:r w:rsidR="00084976">
        <w:rPr>
          <w:sz w:val="24"/>
          <w:szCs w:val="24"/>
        </w:rPr>
        <w:t xml:space="preserve"> dva neuspešno </w:t>
      </w:r>
      <w:r w:rsidR="000141C6">
        <w:rPr>
          <w:sz w:val="24"/>
          <w:szCs w:val="24"/>
        </w:rPr>
        <w:t xml:space="preserve">opravljena predmeta in drugi </w:t>
      </w:r>
      <w:r w:rsidR="00084976">
        <w:rPr>
          <w:sz w:val="24"/>
          <w:szCs w:val="24"/>
        </w:rPr>
        <w:t>enega.</w:t>
      </w:r>
      <w:r w:rsidR="008541C0">
        <w:rPr>
          <w:sz w:val="24"/>
          <w:szCs w:val="24"/>
        </w:rPr>
        <w:t xml:space="preserve"> </w:t>
      </w:r>
    </w:p>
    <w:p w:rsidR="00512586" w:rsidRPr="00AA31DE" w:rsidRDefault="00512586" w:rsidP="003D64DB">
      <w:pPr>
        <w:rPr>
          <w:sz w:val="24"/>
          <w:szCs w:val="24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1559"/>
        <w:gridCol w:w="1559"/>
      </w:tblGrid>
      <w:tr w:rsidR="007749EA" w:rsidRPr="00AA31DE" w:rsidTr="00D745C3">
        <w:tc>
          <w:tcPr>
            <w:tcW w:w="1838" w:type="dxa"/>
          </w:tcPr>
          <w:p w:rsidR="007749EA" w:rsidRPr="00796C52" w:rsidRDefault="007749EA" w:rsidP="007749EA">
            <w:r w:rsidRPr="00796C52">
              <w:t>PREDMET</w:t>
            </w:r>
          </w:p>
        </w:tc>
        <w:tc>
          <w:tcPr>
            <w:tcW w:w="1134" w:type="dxa"/>
          </w:tcPr>
          <w:p w:rsidR="007749EA" w:rsidRPr="00796C52" w:rsidRDefault="007749EA" w:rsidP="007749EA">
            <w:r w:rsidRPr="00796C52">
              <w:t>ŠTEVILO DIJAKOV</w:t>
            </w:r>
          </w:p>
        </w:tc>
        <w:tc>
          <w:tcPr>
            <w:tcW w:w="1134" w:type="dxa"/>
          </w:tcPr>
          <w:p w:rsidR="007749EA" w:rsidRPr="00796C52" w:rsidRDefault="007749EA" w:rsidP="007749EA">
            <w:r>
              <w:t>% POZIT.</w:t>
            </w:r>
          </w:p>
        </w:tc>
        <w:tc>
          <w:tcPr>
            <w:tcW w:w="1559" w:type="dxa"/>
          </w:tcPr>
          <w:p w:rsidR="007749EA" w:rsidRDefault="007749EA" w:rsidP="007749EA">
            <w:r>
              <w:t>POVP.</w:t>
            </w:r>
            <w:r w:rsidRPr="00796C52">
              <w:t xml:space="preserve"> OCENA</w:t>
            </w:r>
          </w:p>
          <w:p w:rsidR="007749EA" w:rsidRPr="00796C52" w:rsidRDefault="007749EA" w:rsidP="007749EA">
            <w:r>
              <w:t>(ŠOLA)</w:t>
            </w:r>
          </w:p>
        </w:tc>
        <w:tc>
          <w:tcPr>
            <w:tcW w:w="1559" w:type="dxa"/>
          </w:tcPr>
          <w:p w:rsidR="007749EA" w:rsidRPr="00796C52" w:rsidRDefault="007749EA" w:rsidP="007749EA">
            <w:r>
              <w:t>POVP.</w:t>
            </w:r>
            <w:r w:rsidRPr="00796C52">
              <w:t xml:space="preserve"> OCENA (SLO)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slovenščina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angleščina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angleščina (V)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nemščina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 xml:space="preserve">nemščina (V) 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matematika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matematika (V)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fizika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biologija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kemija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informatika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geografija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zgodovina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749EA" w:rsidRPr="00AA31DE" w:rsidTr="00D745C3">
        <w:tc>
          <w:tcPr>
            <w:tcW w:w="1838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 w:rsidRPr="00AA31DE">
              <w:rPr>
                <w:sz w:val="24"/>
                <w:szCs w:val="24"/>
              </w:rPr>
              <w:t>psihologija</w:t>
            </w:r>
          </w:p>
        </w:tc>
        <w:tc>
          <w:tcPr>
            <w:tcW w:w="1134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559" w:type="dxa"/>
          </w:tcPr>
          <w:p w:rsidR="007749EA" w:rsidRPr="00AA31DE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</w:tcPr>
          <w:p w:rsidR="007749EA" w:rsidRDefault="007749EA" w:rsidP="0077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3D64DB" w:rsidRDefault="003D64DB" w:rsidP="003D64DB">
      <w:pPr>
        <w:rPr>
          <w:sz w:val="24"/>
          <w:szCs w:val="24"/>
        </w:rPr>
      </w:pPr>
    </w:p>
    <w:p w:rsidR="007B0B33" w:rsidRPr="00AA31DE" w:rsidRDefault="007B0B33" w:rsidP="003D64DB">
      <w:pPr>
        <w:rPr>
          <w:sz w:val="24"/>
          <w:szCs w:val="24"/>
        </w:rPr>
      </w:pPr>
    </w:p>
    <w:p w:rsidR="003D64DB" w:rsidRPr="00AA31DE" w:rsidRDefault="003D64DB" w:rsidP="003D64DB">
      <w:pPr>
        <w:rPr>
          <w:b/>
          <w:sz w:val="24"/>
          <w:szCs w:val="24"/>
        </w:rPr>
      </w:pPr>
      <w:r w:rsidRPr="00AA31DE">
        <w:rPr>
          <w:b/>
          <w:sz w:val="24"/>
          <w:szCs w:val="24"/>
        </w:rPr>
        <w:t>POVPREČNO ŠTEVILO TOČK NA MATURI v spomladanskem roku:</w:t>
      </w:r>
    </w:p>
    <w:p w:rsidR="003D64DB" w:rsidRPr="00AA31DE" w:rsidRDefault="00324BF1" w:rsidP="003D64DB">
      <w:pPr>
        <w:numPr>
          <w:ilvl w:val="0"/>
          <w:numId w:val="1"/>
        </w:numPr>
        <w:rPr>
          <w:b/>
          <w:sz w:val="24"/>
          <w:szCs w:val="24"/>
        </w:rPr>
      </w:pPr>
      <w:r w:rsidRPr="00AA31DE">
        <w:rPr>
          <w:b/>
          <w:sz w:val="24"/>
          <w:szCs w:val="24"/>
        </w:rPr>
        <w:t xml:space="preserve">dijaki 4. letnikov : </w:t>
      </w:r>
      <w:r w:rsidR="00806271">
        <w:rPr>
          <w:b/>
          <w:sz w:val="24"/>
          <w:szCs w:val="24"/>
        </w:rPr>
        <w:t>20,8</w:t>
      </w:r>
      <w:r w:rsidRPr="00AA31DE">
        <w:rPr>
          <w:b/>
          <w:sz w:val="24"/>
          <w:szCs w:val="24"/>
        </w:rPr>
        <w:t xml:space="preserve"> </w:t>
      </w:r>
      <w:r w:rsidR="0047120A">
        <w:rPr>
          <w:b/>
          <w:sz w:val="24"/>
          <w:szCs w:val="24"/>
        </w:rPr>
        <w:t>točk</w:t>
      </w:r>
      <w:r w:rsidR="00CF5F43">
        <w:rPr>
          <w:b/>
          <w:sz w:val="24"/>
          <w:szCs w:val="24"/>
        </w:rPr>
        <w:t>e</w:t>
      </w:r>
      <w:r w:rsidR="0037028B">
        <w:rPr>
          <w:b/>
          <w:sz w:val="24"/>
          <w:szCs w:val="24"/>
        </w:rPr>
        <w:t xml:space="preserve">  (slovensko povprečje</w:t>
      </w:r>
      <w:r w:rsidR="00D334C8">
        <w:rPr>
          <w:b/>
          <w:sz w:val="24"/>
          <w:szCs w:val="24"/>
        </w:rPr>
        <w:t xml:space="preserve"> </w:t>
      </w:r>
      <w:r w:rsidR="005632FE">
        <w:rPr>
          <w:b/>
          <w:sz w:val="24"/>
          <w:szCs w:val="24"/>
        </w:rPr>
        <w:t>20,1</w:t>
      </w:r>
      <w:r w:rsidR="00D334C8">
        <w:rPr>
          <w:b/>
          <w:sz w:val="24"/>
          <w:szCs w:val="24"/>
        </w:rPr>
        <w:t xml:space="preserve"> </w:t>
      </w:r>
      <w:r w:rsidR="0037028B">
        <w:rPr>
          <w:b/>
          <w:sz w:val="24"/>
          <w:szCs w:val="24"/>
        </w:rPr>
        <w:t xml:space="preserve">točk) </w:t>
      </w:r>
    </w:p>
    <w:p w:rsidR="0037028B" w:rsidRDefault="0037028B" w:rsidP="00F958C5">
      <w:pPr>
        <w:spacing w:after="200" w:line="276" w:lineRule="auto"/>
        <w:rPr>
          <w:b/>
          <w:sz w:val="24"/>
          <w:szCs w:val="24"/>
          <w:u w:val="single"/>
        </w:rPr>
      </w:pPr>
    </w:p>
    <w:p w:rsidR="001506FF" w:rsidRDefault="00D72AD8" w:rsidP="00F958C5">
      <w:pPr>
        <w:spacing w:after="200" w:line="276" w:lineRule="auto"/>
        <w:rPr>
          <w:b/>
          <w:sz w:val="24"/>
          <w:szCs w:val="24"/>
        </w:rPr>
      </w:pPr>
      <w:r w:rsidRPr="00AA31DE">
        <w:rPr>
          <w:b/>
          <w:sz w:val="24"/>
          <w:szCs w:val="24"/>
          <w:u w:val="single"/>
        </w:rPr>
        <w:t>ZLATI MATURANT</w:t>
      </w:r>
      <w:r w:rsidR="00E416B8">
        <w:rPr>
          <w:b/>
          <w:sz w:val="24"/>
          <w:szCs w:val="24"/>
          <w:u w:val="single"/>
        </w:rPr>
        <w:t>I</w:t>
      </w:r>
      <w:r w:rsidR="001506FF">
        <w:rPr>
          <w:b/>
          <w:sz w:val="24"/>
          <w:szCs w:val="24"/>
        </w:rPr>
        <w:t xml:space="preserve"> so maturanti, ki so dosegli od 30 do 34</w:t>
      </w:r>
      <w:r w:rsidR="00F958C5" w:rsidRPr="006526C4">
        <w:rPr>
          <w:b/>
          <w:sz w:val="24"/>
          <w:szCs w:val="24"/>
        </w:rPr>
        <w:t xml:space="preserve"> točk</w:t>
      </w:r>
      <w:r w:rsidR="001506FF">
        <w:rPr>
          <w:b/>
          <w:sz w:val="24"/>
          <w:szCs w:val="24"/>
        </w:rPr>
        <w:t xml:space="preserve">. </w:t>
      </w:r>
      <w:r w:rsidR="002A22C7">
        <w:rPr>
          <w:b/>
          <w:sz w:val="24"/>
          <w:szCs w:val="24"/>
        </w:rPr>
        <w:t>Na Gimnaziji Jesenice s</w:t>
      </w:r>
      <w:r w:rsidR="002A24CB">
        <w:rPr>
          <w:b/>
          <w:sz w:val="24"/>
          <w:szCs w:val="24"/>
        </w:rPr>
        <w:t>o štirje</w:t>
      </w:r>
      <w:r w:rsidR="001506FF">
        <w:rPr>
          <w:b/>
          <w:sz w:val="24"/>
          <w:szCs w:val="24"/>
        </w:rPr>
        <w:t xml:space="preserve">, kar </w:t>
      </w:r>
      <w:r w:rsidR="00D65433">
        <w:rPr>
          <w:b/>
          <w:sz w:val="24"/>
          <w:szCs w:val="24"/>
        </w:rPr>
        <w:t xml:space="preserve">je </w:t>
      </w:r>
      <w:r w:rsidR="00806271">
        <w:rPr>
          <w:b/>
          <w:sz w:val="24"/>
          <w:szCs w:val="24"/>
        </w:rPr>
        <w:t>5,4</w:t>
      </w:r>
      <w:r w:rsidR="00EC088B">
        <w:rPr>
          <w:b/>
          <w:sz w:val="24"/>
          <w:szCs w:val="24"/>
        </w:rPr>
        <w:t xml:space="preserve"> % maturantov</w:t>
      </w:r>
      <w:r w:rsidR="001506FF">
        <w:rPr>
          <w:b/>
          <w:sz w:val="24"/>
          <w:szCs w:val="24"/>
        </w:rPr>
        <w:t>.</w:t>
      </w:r>
      <w:r w:rsidR="00806271">
        <w:rPr>
          <w:b/>
          <w:sz w:val="24"/>
          <w:szCs w:val="24"/>
        </w:rPr>
        <w:t xml:space="preserve"> </w:t>
      </w:r>
      <w:r w:rsidR="001506FF">
        <w:rPr>
          <w:b/>
          <w:sz w:val="24"/>
          <w:szCs w:val="24"/>
        </w:rPr>
        <w:t xml:space="preserve"> Ti dijaki prejmejo maturitetno spričevalo s pohvalo. </w:t>
      </w:r>
    </w:p>
    <w:p w:rsidR="002A22C7" w:rsidRDefault="001506FF" w:rsidP="00F958C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 Sloveniji je bilo takih maturantov</w:t>
      </w:r>
      <w:r w:rsidR="00937458">
        <w:rPr>
          <w:b/>
          <w:sz w:val="24"/>
          <w:szCs w:val="24"/>
        </w:rPr>
        <w:t xml:space="preserve"> </w:t>
      </w:r>
      <w:r w:rsidR="005632FE">
        <w:rPr>
          <w:b/>
          <w:sz w:val="24"/>
          <w:szCs w:val="24"/>
        </w:rPr>
        <w:t>260</w:t>
      </w:r>
      <w:r w:rsidR="00937458">
        <w:rPr>
          <w:b/>
          <w:sz w:val="24"/>
          <w:szCs w:val="24"/>
        </w:rPr>
        <w:t xml:space="preserve"> od </w:t>
      </w:r>
      <w:r w:rsidR="005632FE">
        <w:rPr>
          <w:b/>
          <w:sz w:val="24"/>
          <w:szCs w:val="24"/>
        </w:rPr>
        <w:t>5</w:t>
      </w:r>
      <w:r w:rsidR="00905DCA">
        <w:rPr>
          <w:b/>
          <w:sz w:val="24"/>
          <w:szCs w:val="24"/>
        </w:rPr>
        <w:t>.</w:t>
      </w:r>
      <w:r w:rsidR="005632FE">
        <w:rPr>
          <w:b/>
          <w:sz w:val="24"/>
          <w:szCs w:val="24"/>
        </w:rPr>
        <w:t>326</w:t>
      </w:r>
      <w:r>
        <w:rPr>
          <w:b/>
          <w:sz w:val="24"/>
          <w:szCs w:val="24"/>
        </w:rPr>
        <w:t xml:space="preserve"> (oziroma </w:t>
      </w:r>
      <w:r w:rsidR="005632FE">
        <w:rPr>
          <w:b/>
          <w:sz w:val="24"/>
          <w:szCs w:val="24"/>
        </w:rPr>
        <w:t>4,9 %</w:t>
      </w:r>
      <w:r w:rsidR="002A22C7">
        <w:rPr>
          <w:b/>
          <w:sz w:val="24"/>
          <w:szCs w:val="24"/>
        </w:rPr>
        <w:t xml:space="preserve">). </w:t>
      </w:r>
    </w:p>
    <w:p w:rsidR="00F958C5" w:rsidRPr="00814D40" w:rsidRDefault="001506FF" w:rsidP="00F958C5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Vse možne točke je</w:t>
      </w:r>
      <w:r w:rsidR="005632FE">
        <w:rPr>
          <w:b/>
          <w:sz w:val="24"/>
          <w:szCs w:val="24"/>
        </w:rPr>
        <w:t xml:space="preserve"> na naši šoli dosegla </w:t>
      </w:r>
      <w:r w:rsidR="003B21EA">
        <w:rPr>
          <w:b/>
          <w:sz w:val="24"/>
          <w:szCs w:val="24"/>
        </w:rPr>
        <w:t>en</w:t>
      </w:r>
      <w:r w:rsidR="00D46C8A">
        <w:rPr>
          <w:b/>
          <w:sz w:val="24"/>
          <w:szCs w:val="24"/>
        </w:rPr>
        <w:t>a</w:t>
      </w:r>
      <w:r w:rsidR="003B21EA">
        <w:rPr>
          <w:b/>
          <w:sz w:val="24"/>
          <w:szCs w:val="24"/>
        </w:rPr>
        <w:t xml:space="preserve"> dijak</w:t>
      </w:r>
      <w:r w:rsidR="00D46C8A">
        <w:rPr>
          <w:b/>
          <w:sz w:val="24"/>
          <w:szCs w:val="24"/>
        </w:rPr>
        <w:t>inja</w:t>
      </w:r>
      <w:r w:rsidR="005632FE">
        <w:rPr>
          <w:b/>
          <w:sz w:val="24"/>
          <w:szCs w:val="24"/>
        </w:rPr>
        <w:t xml:space="preserve"> (1,4 %)</w:t>
      </w:r>
      <w:r w:rsidR="003B21EA">
        <w:rPr>
          <w:b/>
          <w:sz w:val="24"/>
          <w:szCs w:val="24"/>
        </w:rPr>
        <w:t xml:space="preserve">, </w:t>
      </w:r>
      <w:r w:rsidR="00937458">
        <w:rPr>
          <w:b/>
          <w:sz w:val="24"/>
          <w:szCs w:val="24"/>
        </w:rPr>
        <w:t>v Sloveniji</w:t>
      </w:r>
      <w:r>
        <w:rPr>
          <w:b/>
          <w:sz w:val="24"/>
          <w:szCs w:val="24"/>
        </w:rPr>
        <w:t xml:space="preserve"> </w:t>
      </w:r>
      <w:r w:rsidR="003B21EA">
        <w:rPr>
          <w:b/>
          <w:sz w:val="24"/>
          <w:szCs w:val="24"/>
        </w:rPr>
        <w:t xml:space="preserve">pa </w:t>
      </w:r>
      <w:r>
        <w:rPr>
          <w:b/>
          <w:sz w:val="24"/>
          <w:szCs w:val="24"/>
        </w:rPr>
        <w:t xml:space="preserve"> </w:t>
      </w:r>
      <w:r w:rsidR="00D46C8A">
        <w:rPr>
          <w:b/>
          <w:sz w:val="24"/>
          <w:szCs w:val="24"/>
        </w:rPr>
        <w:t>15</w:t>
      </w:r>
      <w:r w:rsidR="005632FE">
        <w:rPr>
          <w:b/>
          <w:sz w:val="24"/>
          <w:szCs w:val="24"/>
        </w:rPr>
        <w:t xml:space="preserve"> </w:t>
      </w:r>
      <w:r w:rsidR="00D46C8A">
        <w:rPr>
          <w:b/>
          <w:sz w:val="24"/>
          <w:szCs w:val="24"/>
        </w:rPr>
        <w:t>(9 deklet in šest fantov)</w:t>
      </w:r>
      <w:r w:rsidR="005632FE">
        <w:rPr>
          <w:b/>
          <w:sz w:val="24"/>
          <w:szCs w:val="24"/>
        </w:rPr>
        <w:t>, kar je 0,3 %</w:t>
      </w:r>
      <w:r>
        <w:rPr>
          <w:b/>
          <w:sz w:val="24"/>
          <w:szCs w:val="24"/>
        </w:rPr>
        <w:t xml:space="preserve">. </w:t>
      </w:r>
    </w:p>
    <w:p w:rsidR="008E76B0" w:rsidRDefault="008E76B0" w:rsidP="003D64DB">
      <w:pPr>
        <w:rPr>
          <w:b/>
          <w:sz w:val="24"/>
          <w:szCs w:val="24"/>
        </w:rPr>
      </w:pPr>
      <w:r w:rsidRPr="008E76B0">
        <w:rPr>
          <w:b/>
          <w:sz w:val="24"/>
          <w:szCs w:val="24"/>
        </w:rPr>
        <w:t>Zlati maturanti:</w:t>
      </w:r>
    </w:p>
    <w:p w:rsidR="001E74A4" w:rsidRDefault="003B21EA" w:rsidP="003D64DB">
      <w:pPr>
        <w:rPr>
          <w:sz w:val="24"/>
          <w:szCs w:val="24"/>
        </w:rPr>
      </w:pPr>
      <w:r>
        <w:rPr>
          <w:sz w:val="24"/>
          <w:szCs w:val="24"/>
        </w:rPr>
        <w:t>Neža Žerjav (34</w:t>
      </w:r>
      <w:r w:rsidR="008541C0">
        <w:rPr>
          <w:sz w:val="24"/>
          <w:szCs w:val="24"/>
        </w:rPr>
        <w:t xml:space="preserve"> točk)</w:t>
      </w:r>
    </w:p>
    <w:p w:rsidR="008541C0" w:rsidRDefault="00C61897" w:rsidP="003D64DB">
      <w:pPr>
        <w:rPr>
          <w:sz w:val="24"/>
          <w:szCs w:val="24"/>
        </w:rPr>
      </w:pPr>
      <w:r>
        <w:rPr>
          <w:sz w:val="24"/>
          <w:szCs w:val="24"/>
        </w:rPr>
        <w:t>David</w:t>
      </w:r>
      <w:r w:rsidR="003B21EA">
        <w:rPr>
          <w:sz w:val="24"/>
          <w:szCs w:val="24"/>
        </w:rPr>
        <w:t xml:space="preserve"> Cerkovnik (32</w:t>
      </w:r>
      <w:r w:rsidR="008541C0">
        <w:rPr>
          <w:sz w:val="24"/>
          <w:szCs w:val="24"/>
        </w:rPr>
        <w:t xml:space="preserve"> točk)</w:t>
      </w:r>
    </w:p>
    <w:p w:rsidR="00937458" w:rsidRDefault="00937458" w:rsidP="003D64DB">
      <w:pPr>
        <w:rPr>
          <w:sz w:val="24"/>
          <w:szCs w:val="24"/>
        </w:rPr>
      </w:pPr>
      <w:r>
        <w:rPr>
          <w:sz w:val="24"/>
          <w:szCs w:val="24"/>
        </w:rPr>
        <w:t>Tjaša</w:t>
      </w:r>
      <w:r w:rsidR="003B21EA">
        <w:rPr>
          <w:sz w:val="24"/>
          <w:szCs w:val="24"/>
        </w:rPr>
        <w:t xml:space="preserve"> </w:t>
      </w:r>
      <w:proofErr w:type="spellStart"/>
      <w:r w:rsidR="003B21EA">
        <w:rPr>
          <w:sz w:val="24"/>
          <w:szCs w:val="24"/>
        </w:rPr>
        <w:t>Češek</w:t>
      </w:r>
      <w:proofErr w:type="spellEnd"/>
      <w:r>
        <w:rPr>
          <w:sz w:val="24"/>
          <w:szCs w:val="24"/>
        </w:rPr>
        <w:t xml:space="preserve"> (3</w:t>
      </w:r>
      <w:r w:rsidR="00D46C8A">
        <w:rPr>
          <w:sz w:val="24"/>
          <w:szCs w:val="24"/>
        </w:rPr>
        <w:t>2</w:t>
      </w:r>
      <w:r>
        <w:rPr>
          <w:sz w:val="24"/>
          <w:szCs w:val="24"/>
        </w:rPr>
        <w:t xml:space="preserve"> točk)</w:t>
      </w:r>
    </w:p>
    <w:p w:rsidR="008541C0" w:rsidRDefault="003B21EA" w:rsidP="003D64DB">
      <w:pPr>
        <w:rPr>
          <w:sz w:val="24"/>
          <w:szCs w:val="24"/>
        </w:rPr>
      </w:pPr>
      <w:r>
        <w:rPr>
          <w:sz w:val="24"/>
          <w:szCs w:val="24"/>
        </w:rPr>
        <w:t>Manca Novak (30</w:t>
      </w:r>
      <w:r w:rsidR="008541C0">
        <w:rPr>
          <w:sz w:val="24"/>
          <w:szCs w:val="24"/>
        </w:rPr>
        <w:t xml:space="preserve"> točk)</w:t>
      </w:r>
    </w:p>
    <w:p w:rsidR="003D64DB" w:rsidRDefault="003D64DB" w:rsidP="003D64DB">
      <w:pPr>
        <w:rPr>
          <w:sz w:val="24"/>
          <w:szCs w:val="24"/>
        </w:rPr>
      </w:pPr>
    </w:p>
    <w:p w:rsidR="002D5AC2" w:rsidRDefault="006526C4" w:rsidP="003D64DB">
      <w:pPr>
        <w:rPr>
          <w:b/>
          <w:sz w:val="24"/>
          <w:szCs w:val="24"/>
        </w:rPr>
      </w:pPr>
      <w:r w:rsidRPr="006526C4">
        <w:rPr>
          <w:b/>
          <w:sz w:val="24"/>
          <w:szCs w:val="24"/>
        </w:rPr>
        <w:lastRenderedPageBreak/>
        <w:t>DIJAKOV</w:t>
      </w:r>
      <w:r w:rsidR="00196D2C">
        <w:rPr>
          <w:b/>
          <w:sz w:val="24"/>
          <w:szCs w:val="24"/>
        </w:rPr>
        <w:t>, KI SO DOSEGLI VSAJ</w:t>
      </w:r>
      <w:r w:rsidR="002D5AC2" w:rsidRPr="006526C4">
        <w:rPr>
          <w:b/>
          <w:sz w:val="24"/>
          <w:szCs w:val="24"/>
        </w:rPr>
        <w:t xml:space="preserve"> 25 TOČK</w:t>
      </w:r>
      <w:r>
        <w:rPr>
          <w:b/>
          <w:sz w:val="24"/>
          <w:szCs w:val="24"/>
        </w:rPr>
        <w:t xml:space="preserve"> IN MANJ KOT 30</w:t>
      </w:r>
      <w:r w:rsidR="002D5AC2" w:rsidRPr="006526C4">
        <w:rPr>
          <w:b/>
          <w:sz w:val="24"/>
          <w:szCs w:val="24"/>
        </w:rPr>
        <w:t xml:space="preserve"> (odličen uspeh)</w:t>
      </w:r>
      <w:r w:rsidR="00D65433">
        <w:rPr>
          <w:b/>
          <w:sz w:val="24"/>
          <w:szCs w:val="24"/>
        </w:rPr>
        <w:t xml:space="preserve"> JE</w:t>
      </w:r>
      <w:r w:rsidR="003B21EA">
        <w:rPr>
          <w:b/>
          <w:sz w:val="24"/>
          <w:szCs w:val="24"/>
        </w:rPr>
        <w:t xml:space="preserve"> </w:t>
      </w:r>
      <w:r w:rsidR="001047C0">
        <w:rPr>
          <w:b/>
          <w:sz w:val="24"/>
          <w:szCs w:val="24"/>
        </w:rPr>
        <w:t>14  (18,9</w:t>
      </w:r>
      <w:r w:rsidR="00937458">
        <w:rPr>
          <w:b/>
          <w:sz w:val="24"/>
          <w:szCs w:val="24"/>
        </w:rPr>
        <w:t xml:space="preserve"> %</w:t>
      </w:r>
      <w:r w:rsidR="00BC4FDF">
        <w:rPr>
          <w:b/>
          <w:sz w:val="24"/>
          <w:szCs w:val="24"/>
        </w:rPr>
        <w:t xml:space="preserve"> oziroma</w:t>
      </w:r>
      <w:r w:rsidR="001047C0">
        <w:rPr>
          <w:b/>
          <w:sz w:val="24"/>
          <w:szCs w:val="24"/>
        </w:rPr>
        <w:t xml:space="preserve"> skoraj</w:t>
      </w:r>
      <w:r w:rsidR="00BC4FDF">
        <w:rPr>
          <w:b/>
          <w:sz w:val="24"/>
          <w:szCs w:val="24"/>
        </w:rPr>
        <w:t xml:space="preserve"> petina naših maturantov)</w:t>
      </w:r>
      <w:r w:rsidR="002D5AC2" w:rsidRPr="006526C4">
        <w:rPr>
          <w:b/>
          <w:sz w:val="24"/>
          <w:szCs w:val="24"/>
        </w:rPr>
        <w:t>: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Blaž Žerjav Jereb (29 točk)</w:t>
      </w:r>
    </w:p>
    <w:p w:rsidR="003B21EA" w:rsidRDefault="003B21EA" w:rsidP="003D64DB">
      <w:pPr>
        <w:rPr>
          <w:sz w:val="24"/>
          <w:szCs w:val="24"/>
        </w:rPr>
      </w:pPr>
      <w:r>
        <w:rPr>
          <w:sz w:val="24"/>
          <w:szCs w:val="24"/>
        </w:rPr>
        <w:t>Lenart Dolar (28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Alenka Krese (28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Igor Mlakar (28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Lovro Odar (28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Manja Vidic (28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 xml:space="preserve">Nives </w:t>
      </w:r>
      <w:proofErr w:type="spellStart"/>
      <w:r>
        <w:rPr>
          <w:sz w:val="24"/>
          <w:szCs w:val="24"/>
        </w:rPr>
        <w:t>Hüll</w:t>
      </w:r>
      <w:proofErr w:type="spellEnd"/>
      <w:r>
        <w:rPr>
          <w:sz w:val="24"/>
          <w:szCs w:val="24"/>
        </w:rPr>
        <w:t xml:space="preserve"> (27 točk)</w:t>
      </w:r>
    </w:p>
    <w:p w:rsidR="003B21EA" w:rsidRDefault="003B21EA" w:rsidP="003D64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Gregori</w:t>
      </w:r>
      <w:proofErr w:type="spellEnd"/>
      <w:r>
        <w:rPr>
          <w:sz w:val="24"/>
          <w:szCs w:val="24"/>
        </w:rPr>
        <w:t xml:space="preserve"> (26 točk)</w:t>
      </w:r>
    </w:p>
    <w:p w:rsidR="003B21EA" w:rsidRDefault="003B21EA" w:rsidP="003D64DB">
      <w:pPr>
        <w:rPr>
          <w:sz w:val="24"/>
          <w:szCs w:val="24"/>
        </w:rPr>
      </w:pPr>
      <w:r>
        <w:rPr>
          <w:sz w:val="24"/>
          <w:szCs w:val="24"/>
        </w:rPr>
        <w:t>Sebastjan Kalan (26 točk)</w:t>
      </w:r>
    </w:p>
    <w:p w:rsidR="001047C0" w:rsidRDefault="001047C0" w:rsidP="003D64DB">
      <w:pPr>
        <w:rPr>
          <w:sz w:val="24"/>
          <w:szCs w:val="24"/>
        </w:rPr>
      </w:pPr>
      <w:r>
        <w:rPr>
          <w:sz w:val="24"/>
          <w:szCs w:val="24"/>
        </w:rPr>
        <w:t>Domen Zevnik (26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Kristina Klara Čušin (25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Laura Jan (25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David Jovanović (25 točk)</w:t>
      </w:r>
    </w:p>
    <w:p w:rsidR="00C61897" w:rsidRDefault="00C61897" w:rsidP="00C61897">
      <w:pPr>
        <w:rPr>
          <w:sz w:val="24"/>
          <w:szCs w:val="24"/>
        </w:rPr>
      </w:pPr>
      <w:r>
        <w:rPr>
          <w:sz w:val="24"/>
          <w:szCs w:val="24"/>
        </w:rPr>
        <w:t>Matic Toman (25 točk)</w:t>
      </w:r>
    </w:p>
    <w:p w:rsidR="00C25821" w:rsidRDefault="00C25821" w:rsidP="003D64DB">
      <w:pPr>
        <w:rPr>
          <w:sz w:val="24"/>
          <w:szCs w:val="24"/>
        </w:rPr>
      </w:pPr>
    </w:p>
    <w:p w:rsidR="004769FC" w:rsidRDefault="004769FC" w:rsidP="003D64DB">
      <w:pPr>
        <w:rPr>
          <w:sz w:val="24"/>
          <w:szCs w:val="24"/>
        </w:rPr>
      </w:pPr>
      <w:r>
        <w:rPr>
          <w:b/>
          <w:sz w:val="24"/>
          <w:szCs w:val="24"/>
        </w:rPr>
        <w:t>CERTIFIKATI O ZNANJU TUJEGA JEZIKA</w:t>
      </w:r>
    </w:p>
    <w:p w:rsidR="004769FC" w:rsidRDefault="004769FC" w:rsidP="003D64DB">
      <w:pPr>
        <w:rPr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750"/>
        <w:gridCol w:w="3207"/>
        <w:gridCol w:w="2409"/>
        <w:gridCol w:w="1843"/>
      </w:tblGrid>
      <w:tr w:rsidR="00905DCA" w:rsidTr="003A0CB6">
        <w:tc>
          <w:tcPr>
            <w:tcW w:w="1750" w:type="dxa"/>
          </w:tcPr>
          <w:p w:rsidR="00905DCA" w:rsidRPr="0027149C" w:rsidRDefault="00905DCA" w:rsidP="0027149C">
            <w:pPr>
              <w:jc w:val="center"/>
              <w:rPr>
                <w:b/>
                <w:sz w:val="24"/>
                <w:szCs w:val="24"/>
              </w:rPr>
            </w:pPr>
            <w:r w:rsidRPr="0027149C"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3207" w:type="dxa"/>
          </w:tcPr>
          <w:p w:rsidR="00905DCA" w:rsidRPr="0027149C" w:rsidRDefault="00905DCA" w:rsidP="0027149C">
            <w:pPr>
              <w:jc w:val="center"/>
              <w:rPr>
                <w:b/>
                <w:sz w:val="24"/>
                <w:szCs w:val="24"/>
              </w:rPr>
            </w:pPr>
            <w:r w:rsidRPr="0027149C">
              <w:rPr>
                <w:b/>
                <w:sz w:val="24"/>
                <w:szCs w:val="24"/>
              </w:rPr>
              <w:t>Raven</w:t>
            </w:r>
          </w:p>
        </w:tc>
        <w:tc>
          <w:tcPr>
            <w:tcW w:w="2409" w:type="dxa"/>
          </w:tcPr>
          <w:p w:rsidR="00905DCA" w:rsidRDefault="00905DCA" w:rsidP="0027149C">
            <w:pPr>
              <w:jc w:val="center"/>
              <w:rPr>
                <w:b/>
                <w:sz w:val="24"/>
                <w:szCs w:val="24"/>
              </w:rPr>
            </w:pPr>
            <w:r w:rsidRPr="0027149C">
              <w:rPr>
                <w:b/>
                <w:sz w:val="24"/>
                <w:szCs w:val="24"/>
              </w:rPr>
              <w:t>Število dijakov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5DCA" w:rsidRPr="0027149C" w:rsidRDefault="00905DCA" w:rsidP="002714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DCA" w:rsidRPr="0027149C" w:rsidRDefault="00905DCA" w:rsidP="0027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Sloveniji</w:t>
            </w:r>
          </w:p>
        </w:tc>
      </w:tr>
      <w:tr w:rsidR="00905DCA" w:rsidTr="003A0CB6">
        <w:tc>
          <w:tcPr>
            <w:tcW w:w="1750" w:type="dxa"/>
          </w:tcPr>
          <w:p w:rsidR="00905DCA" w:rsidRDefault="00905DCA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3207" w:type="dxa"/>
          </w:tcPr>
          <w:p w:rsidR="00905DCA" w:rsidRPr="00905DCA" w:rsidRDefault="00905DCA" w:rsidP="0090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5DCA">
              <w:rPr>
                <w:sz w:val="24"/>
                <w:szCs w:val="24"/>
              </w:rPr>
              <w:t>na osnovni ravni (</w:t>
            </w:r>
            <w:proofErr w:type="spellStart"/>
            <w:r w:rsidRPr="00905DCA">
              <w:rPr>
                <w:sz w:val="24"/>
                <w:szCs w:val="24"/>
              </w:rPr>
              <w:t>English</w:t>
            </w:r>
            <w:proofErr w:type="spellEnd"/>
            <w:r w:rsidRPr="00905DCA">
              <w:rPr>
                <w:sz w:val="24"/>
                <w:szCs w:val="24"/>
              </w:rPr>
              <w:t xml:space="preserve"> at </w:t>
            </w:r>
            <w:proofErr w:type="spellStart"/>
            <w:r w:rsidRPr="00905DCA">
              <w:rPr>
                <w:sz w:val="24"/>
                <w:szCs w:val="24"/>
              </w:rPr>
              <w:t>Basic</w:t>
            </w:r>
            <w:proofErr w:type="spellEnd"/>
            <w:r w:rsidRPr="00905DCA">
              <w:rPr>
                <w:sz w:val="24"/>
                <w:szCs w:val="24"/>
              </w:rPr>
              <w:t xml:space="preserve"> </w:t>
            </w:r>
            <w:proofErr w:type="spellStart"/>
            <w:r w:rsidRPr="00905DCA">
              <w:rPr>
                <w:sz w:val="24"/>
                <w:szCs w:val="24"/>
              </w:rPr>
              <w:t>Level</w:t>
            </w:r>
            <w:proofErr w:type="spellEnd"/>
            <w:r w:rsidRPr="00905DCA">
              <w:rPr>
                <w:sz w:val="24"/>
                <w:szCs w:val="24"/>
              </w:rPr>
              <w:t xml:space="preserve">) </w:t>
            </w:r>
            <w:r w:rsidRPr="00905DCA">
              <w:rPr>
                <w:b/>
                <w:sz w:val="24"/>
                <w:szCs w:val="24"/>
              </w:rPr>
              <w:t>B1</w:t>
            </w:r>
          </w:p>
          <w:p w:rsidR="00905DCA" w:rsidRPr="00905DCA" w:rsidRDefault="00905DCA" w:rsidP="0090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5DCA">
              <w:rPr>
                <w:sz w:val="24"/>
                <w:szCs w:val="24"/>
              </w:rPr>
              <w:t>na višji ravni (</w:t>
            </w:r>
            <w:proofErr w:type="spellStart"/>
            <w:r w:rsidRPr="00905DCA">
              <w:rPr>
                <w:sz w:val="24"/>
                <w:szCs w:val="24"/>
              </w:rPr>
              <w:t>English</w:t>
            </w:r>
            <w:proofErr w:type="spellEnd"/>
            <w:r w:rsidRPr="00905DCA">
              <w:rPr>
                <w:sz w:val="24"/>
                <w:szCs w:val="24"/>
              </w:rPr>
              <w:t xml:space="preserve"> at </w:t>
            </w:r>
            <w:proofErr w:type="spellStart"/>
            <w:r w:rsidRPr="00905DCA">
              <w:rPr>
                <w:sz w:val="24"/>
                <w:szCs w:val="24"/>
              </w:rPr>
              <w:t>Higher</w:t>
            </w:r>
            <w:proofErr w:type="spellEnd"/>
            <w:r w:rsidRPr="00905DCA">
              <w:rPr>
                <w:sz w:val="24"/>
                <w:szCs w:val="24"/>
              </w:rPr>
              <w:t xml:space="preserve"> </w:t>
            </w:r>
            <w:proofErr w:type="spellStart"/>
            <w:r w:rsidRPr="00905DCA">
              <w:rPr>
                <w:sz w:val="24"/>
                <w:szCs w:val="24"/>
              </w:rPr>
              <w:t>Level</w:t>
            </w:r>
            <w:proofErr w:type="spellEnd"/>
            <w:r w:rsidRPr="00905DCA">
              <w:rPr>
                <w:sz w:val="24"/>
                <w:szCs w:val="24"/>
              </w:rPr>
              <w:t xml:space="preserve">)  </w:t>
            </w:r>
            <w:r w:rsidRPr="00905DCA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2409" w:type="dxa"/>
          </w:tcPr>
          <w:p w:rsidR="002A24CB" w:rsidRDefault="00905DCA" w:rsidP="002A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2A24CB" w:rsidRDefault="002A24CB" w:rsidP="002A24CB">
            <w:pPr>
              <w:rPr>
                <w:sz w:val="24"/>
                <w:szCs w:val="24"/>
              </w:rPr>
            </w:pPr>
          </w:p>
          <w:p w:rsidR="00905DCA" w:rsidRDefault="00905DCA" w:rsidP="002A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2A24CB" w:rsidRDefault="002A24CB" w:rsidP="002A24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5DCA" w:rsidRDefault="00905DCA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2.285</w:t>
            </w:r>
          </w:p>
          <w:p w:rsidR="00905DCA" w:rsidRDefault="00905DCA" w:rsidP="003D64DB">
            <w:pPr>
              <w:rPr>
                <w:sz w:val="24"/>
                <w:szCs w:val="24"/>
              </w:rPr>
            </w:pPr>
          </w:p>
          <w:p w:rsidR="00905DCA" w:rsidRDefault="00905DCA" w:rsidP="003D64DB">
            <w:pPr>
              <w:rPr>
                <w:sz w:val="24"/>
                <w:szCs w:val="24"/>
              </w:rPr>
            </w:pPr>
          </w:p>
          <w:p w:rsidR="00905DCA" w:rsidRDefault="00905DCA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1.829</w:t>
            </w:r>
          </w:p>
        </w:tc>
      </w:tr>
      <w:tr w:rsidR="00905DCA" w:rsidTr="003A0CB6">
        <w:tc>
          <w:tcPr>
            <w:tcW w:w="1750" w:type="dxa"/>
          </w:tcPr>
          <w:p w:rsidR="00905DCA" w:rsidRDefault="00905DCA" w:rsidP="003D64D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905DCA" w:rsidRPr="004769FC" w:rsidRDefault="00905DCA" w:rsidP="004769FC">
            <w:pPr>
              <w:jc w:val="center"/>
              <w:rPr>
                <w:b/>
                <w:sz w:val="24"/>
                <w:szCs w:val="24"/>
              </w:rPr>
            </w:pPr>
            <w:r w:rsidRPr="004769F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409" w:type="dxa"/>
          </w:tcPr>
          <w:p w:rsidR="00905DCA" w:rsidRDefault="00905DCA" w:rsidP="002A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r w:rsidR="002A24CB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71,4 % </w:t>
            </w:r>
            <w:r w:rsidR="002A24CB">
              <w:rPr>
                <w:b/>
                <w:sz w:val="24"/>
                <w:szCs w:val="24"/>
              </w:rPr>
              <w:t xml:space="preserve">kandidatov  </w:t>
            </w:r>
            <w:r>
              <w:rPr>
                <w:b/>
                <w:sz w:val="24"/>
                <w:szCs w:val="24"/>
              </w:rPr>
              <w:t>oziroma več kot dve tretjini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5DCA" w:rsidRDefault="00C25821" w:rsidP="0027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4.114</w:t>
            </w:r>
          </w:p>
        </w:tc>
      </w:tr>
      <w:tr w:rsidR="00905DCA" w:rsidTr="003A0CB6">
        <w:tc>
          <w:tcPr>
            <w:tcW w:w="1750" w:type="dxa"/>
          </w:tcPr>
          <w:p w:rsidR="00905DCA" w:rsidRDefault="00905DCA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NEMŠČINA</w:t>
            </w:r>
          </w:p>
        </w:tc>
        <w:tc>
          <w:tcPr>
            <w:tcW w:w="3207" w:type="dxa"/>
          </w:tcPr>
          <w:p w:rsidR="00905DCA" w:rsidRPr="00905DCA" w:rsidRDefault="00905DCA" w:rsidP="0090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5DCA">
              <w:rPr>
                <w:sz w:val="24"/>
                <w:szCs w:val="24"/>
              </w:rPr>
              <w:t>na osnovni ravni (</w:t>
            </w:r>
            <w:proofErr w:type="spellStart"/>
            <w:r w:rsidRPr="00905DCA">
              <w:rPr>
                <w:sz w:val="24"/>
                <w:szCs w:val="24"/>
              </w:rPr>
              <w:t>Deutsch</w:t>
            </w:r>
            <w:proofErr w:type="spellEnd"/>
            <w:r w:rsidRPr="00905DCA">
              <w:rPr>
                <w:sz w:val="24"/>
                <w:szCs w:val="24"/>
              </w:rPr>
              <w:t>/</w:t>
            </w:r>
            <w:proofErr w:type="spellStart"/>
            <w:r w:rsidRPr="00905DCA">
              <w:rPr>
                <w:sz w:val="24"/>
                <w:szCs w:val="24"/>
              </w:rPr>
              <w:t>Grundniveau</w:t>
            </w:r>
            <w:proofErr w:type="spellEnd"/>
            <w:r w:rsidRPr="00905DCA">
              <w:rPr>
                <w:sz w:val="24"/>
                <w:szCs w:val="24"/>
              </w:rPr>
              <w:t xml:space="preserve">) </w:t>
            </w:r>
            <w:r w:rsidRPr="00905DCA">
              <w:rPr>
                <w:b/>
                <w:sz w:val="24"/>
                <w:szCs w:val="24"/>
              </w:rPr>
              <w:t>B1</w:t>
            </w:r>
          </w:p>
          <w:p w:rsidR="00905DCA" w:rsidRPr="00905DCA" w:rsidRDefault="00905DCA" w:rsidP="0090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5DCA">
              <w:rPr>
                <w:sz w:val="24"/>
                <w:szCs w:val="24"/>
              </w:rPr>
              <w:t>na višji ravni (</w:t>
            </w:r>
            <w:proofErr w:type="spellStart"/>
            <w:r w:rsidRPr="00905DCA">
              <w:rPr>
                <w:sz w:val="24"/>
                <w:szCs w:val="24"/>
              </w:rPr>
              <w:t>Deutsch</w:t>
            </w:r>
            <w:proofErr w:type="spellEnd"/>
            <w:r w:rsidRPr="00905DCA">
              <w:rPr>
                <w:sz w:val="24"/>
                <w:szCs w:val="24"/>
              </w:rPr>
              <w:t>/</w:t>
            </w:r>
            <w:proofErr w:type="spellStart"/>
            <w:r w:rsidRPr="00905DCA">
              <w:rPr>
                <w:sz w:val="24"/>
                <w:szCs w:val="24"/>
              </w:rPr>
              <w:t>höheres</w:t>
            </w:r>
            <w:proofErr w:type="spellEnd"/>
            <w:r w:rsidRPr="00905DCA">
              <w:rPr>
                <w:sz w:val="24"/>
                <w:szCs w:val="24"/>
              </w:rPr>
              <w:t xml:space="preserve"> </w:t>
            </w:r>
            <w:proofErr w:type="spellStart"/>
            <w:r w:rsidRPr="00905DCA">
              <w:rPr>
                <w:sz w:val="24"/>
                <w:szCs w:val="24"/>
              </w:rPr>
              <w:t>Niveau</w:t>
            </w:r>
            <w:proofErr w:type="spellEnd"/>
            <w:r w:rsidRPr="00905DCA">
              <w:rPr>
                <w:sz w:val="24"/>
                <w:szCs w:val="24"/>
              </w:rPr>
              <w:t xml:space="preserve">) </w:t>
            </w:r>
            <w:r w:rsidRPr="00905DCA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2409" w:type="dxa"/>
          </w:tcPr>
          <w:p w:rsidR="00905DCA" w:rsidRDefault="00905DCA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905DCA" w:rsidRDefault="00905DCA" w:rsidP="003D64DB">
            <w:pPr>
              <w:rPr>
                <w:sz w:val="24"/>
                <w:szCs w:val="24"/>
              </w:rPr>
            </w:pPr>
          </w:p>
          <w:p w:rsidR="00905DCA" w:rsidRPr="0027149C" w:rsidRDefault="00905DCA" w:rsidP="002A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905DCA" w:rsidRDefault="00905DCA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  <w:p w:rsidR="00905DCA" w:rsidRDefault="00905DCA" w:rsidP="003D64DB">
            <w:pPr>
              <w:rPr>
                <w:sz w:val="24"/>
                <w:szCs w:val="24"/>
              </w:rPr>
            </w:pPr>
          </w:p>
          <w:p w:rsidR="00C25821" w:rsidRDefault="00C25821" w:rsidP="003D64DB">
            <w:pPr>
              <w:rPr>
                <w:sz w:val="24"/>
                <w:szCs w:val="24"/>
              </w:rPr>
            </w:pPr>
          </w:p>
          <w:p w:rsidR="00905DCA" w:rsidRDefault="00905DCA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05DCA" w:rsidTr="003A0CB6">
        <w:tc>
          <w:tcPr>
            <w:tcW w:w="1750" w:type="dxa"/>
          </w:tcPr>
          <w:p w:rsidR="00905DCA" w:rsidRDefault="00905DCA" w:rsidP="003D64D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905DCA" w:rsidRDefault="00905DCA" w:rsidP="004769FC">
            <w:pPr>
              <w:jc w:val="center"/>
              <w:rPr>
                <w:sz w:val="24"/>
                <w:szCs w:val="24"/>
              </w:rPr>
            </w:pPr>
            <w:r w:rsidRPr="004769FC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409" w:type="dxa"/>
          </w:tcPr>
          <w:p w:rsidR="00905DCA" w:rsidRPr="0027149C" w:rsidRDefault="00905DCA" w:rsidP="002A24CB">
            <w:pPr>
              <w:rPr>
                <w:b/>
                <w:sz w:val="24"/>
                <w:szCs w:val="24"/>
              </w:rPr>
            </w:pPr>
            <w:r w:rsidRPr="00905DCA">
              <w:rPr>
                <w:sz w:val="24"/>
                <w:szCs w:val="24"/>
              </w:rPr>
              <w:t xml:space="preserve">6 </w:t>
            </w:r>
            <w:r w:rsidR="002A24CB">
              <w:rPr>
                <w:sz w:val="24"/>
                <w:szCs w:val="24"/>
              </w:rPr>
              <w:t>(</w:t>
            </w:r>
            <w:r w:rsidRPr="0027149C">
              <w:rPr>
                <w:b/>
                <w:sz w:val="24"/>
                <w:szCs w:val="24"/>
              </w:rPr>
              <w:t xml:space="preserve">60 % </w:t>
            </w:r>
            <w:r w:rsidR="002A24CB">
              <w:rPr>
                <w:b/>
                <w:sz w:val="24"/>
                <w:szCs w:val="24"/>
              </w:rPr>
              <w:t xml:space="preserve"> kandidatov </w:t>
            </w:r>
            <w:r w:rsidRPr="0027149C">
              <w:rPr>
                <w:b/>
                <w:sz w:val="24"/>
                <w:szCs w:val="24"/>
              </w:rPr>
              <w:t xml:space="preserve">oziroma tri petine) </w:t>
            </w:r>
          </w:p>
        </w:tc>
        <w:tc>
          <w:tcPr>
            <w:tcW w:w="1843" w:type="dxa"/>
          </w:tcPr>
          <w:p w:rsidR="00905DCA" w:rsidRPr="00C25821" w:rsidRDefault="00C25821" w:rsidP="003D64DB">
            <w:pPr>
              <w:rPr>
                <w:sz w:val="24"/>
                <w:szCs w:val="24"/>
              </w:rPr>
            </w:pPr>
            <w:r w:rsidRPr="00C25821">
              <w:rPr>
                <w:sz w:val="24"/>
                <w:szCs w:val="24"/>
              </w:rPr>
              <w:t>526</w:t>
            </w:r>
          </w:p>
        </w:tc>
      </w:tr>
    </w:tbl>
    <w:p w:rsidR="004769FC" w:rsidRDefault="004769FC" w:rsidP="003D64DB">
      <w:pPr>
        <w:rPr>
          <w:sz w:val="24"/>
          <w:szCs w:val="24"/>
        </w:rPr>
      </w:pPr>
    </w:p>
    <w:p w:rsidR="0027149C" w:rsidRDefault="0027149C" w:rsidP="003D64DB">
      <w:pPr>
        <w:rPr>
          <w:sz w:val="24"/>
          <w:szCs w:val="24"/>
        </w:rPr>
      </w:pPr>
      <w:r>
        <w:rPr>
          <w:sz w:val="24"/>
          <w:szCs w:val="24"/>
        </w:rPr>
        <w:t>Štirim dijakom med njimi je uspelo pridobiti oba Certifikata o znanju tujega jezika</w:t>
      </w:r>
      <w:r w:rsidR="002A22C7">
        <w:rPr>
          <w:sz w:val="24"/>
          <w:szCs w:val="24"/>
        </w:rPr>
        <w:t>,</w:t>
      </w:r>
      <w:r>
        <w:rPr>
          <w:sz w:val="24"/>
          <w:szCs w:val="24"/>
        </w:rPr>
        <w:t xml:space="preserve"> in sicer</w:t>
      </w:r>
      <w:r w:rsidR="005632FE">
        <w:rPr>
          <w:sz w:val="24"/>
          <w:szCs w:val="24"/>
        </w:rPr>
        <w:t xml:space="preserve"> so to</w:t>
      </w:r>
      <w:r>
        <w:rPr>
          <w:sz w:val="24"/>
          <w:szCs w:val="24"/>
        </w:rPr>
        <w:t xml:space="preserve">: </w:t>
      </w:r>
    </w:p>
    <w:p w:rsidR="0027149C" w:rsidRDefault="0027149C" w:rsidP="003D64DB">
      <w:pPr>
        <w:rPr>
          <w:sz w:val="24"/>
          <w:szCs w:val="24"/>
        </w:rPr>
      </w:pPr>
      <w:r>
        <w:rPr>
          <w:sz w:val="24"/>
          <w:szCs w:val="24"/>
        </w:rPr>
        <w:t xml:space="preserve">Lea </w:t>
      </w:r>
      <w:proofErr w:type="spellStart"/>
      <w:r>
        <w:rPr>
          <w:sz w:val="24"/>
          <w:szCs w:val="24"/>
        </w:rPr>
        <w:t>Crnkić</w:t>
      </w:r>
      <w:proofErr w:type="spellEnd"/>
    </w:p>
    <w:p w:rsidR="005632FE" w:rsidRDefault="005632FE" w:rsidP="003D64DB">
      <w:pPr>
        <w:rPr>
          <w:sz w:val="24"/>
          <w:szCs w:val="24"/>
        </w:rPr>
      </w:pPr>
      <w:r>
        <w:rPr>
          <w:sz w:val="24"/>
          <w:szCs w:val="24"/>
        </w:rPr>
        <w:t xml:space="preserve">Bor </w:t>
      </w:r>
      <w:proofErr w:type="spellStart"/>
      <w:r>
        <w:rPr>
          <w:sz w:val="24"/>
          <w:szCs w:val="24"/>
        </w:rPr>
        <w:t>Cund</w:t>
      </w:r>
      <w:proofErr w:type="spellEnd"/>
    </w:p>
    <w:p w:rsidR="005632FE" w:rsidRDefault="005632FE" w:rsidP="003D64DB">
      <w:pPr>
        <w:rPr>
          <w:sz w:val="24"/>
          <w:szCs w:val="24"/>
        </w:rPr>
      </w:pPr>
      <w:r>
        <w:rPr>
          <w:sz w:val="24"/>
          <w:szCs w:val="24"/>
        </w:rPr>
        <w:t xml:space="preserve">Nives </w:t>
      </w:r>
      <w:proofErr w:type="spellStart"/>
      <w:r>
        <w:rPr>
          <w:sz w:val="24"/>
          <w:szCs w:val="24"/>
        </w:rPr>
        <w:t>Hüll</w:t>
      </w:r>
      <w:proofErr w:type="spellEnd"/>
    </w:p>
    <w:p w:rsidR="005632FE" w:rsidRDefault="005632FE" w:rsidP="003D64DB">
      <w:pPr>
        <w:rPr>
          <w:sz w:val="24"/>
          <w:szCs w:val="24"/>
        </w:rPr>
      </w:pPr>
      <w:r>
        <w:rPr>
          <w:sz w:val="24"/>
          <w:szCs w:val="24"/>
        </w:rPr>
        <w:t>Taja Tučen</w:t>
      </w:r>
    </w:p>
    <w:p w:rsidR="0027149C" w:rsidRDefault="0027149C" w:rsidP="003D64DB">
      <w:pPr>
        <w:rPr>
          <w:sz w:val="24"/>
          <w:szCs w:val="24"/>
        </w:rPr>
      </w:pPr>
    </w:p>
    <w:p w:rsidR="00CF5F43" w:rsidRDefault="000E3A32" w:rsidP="003D64DB">
      <w:pPr>
        <w:rPr>
          <w:b/>
          <w:sz w:val="24"/>
          <w:szCs w:val="24"/>
        </w:rPr>
      </w:pPr>
      <w:r w:rsidRPr="008D4DA8">
        <w:rPr>
          <w:b/>
          <w:sz w:val="24"/>
          <w:szCs w:val="24"/>
        </w:rPr>
        <w:t xml:space="preserve">Še nekaj dijakov, ki so dosegli zelo visok odstotek točk pri posameznem predmetu (95 % ali </w:t>
      </w:r>
      <w:r w:rsidR="008D4DA8" w:rsidRPr="008D4DA8">
        <w:rPr>
          <w:b/>
          <w:sz w:val="24"/>
          <w:szCs w:val="24"/>
        </w:rPr>
        <w:t>v</w:t>
      </w:r>
      <w:r w:rsidRPr="008D4DA8">
        <w:rPr>
          <w:b/>
          <w:sz w:val="24"/>
          <w:szCs w:val="24"/>
        </w:rPr>
        <w:t>eč):</w:t>
      </w:r>
    </w:p>
    <w:p w:rsidR="00C25821" w:rsidRPr="008D4DA8" w:rsidRDefault="00C25821" w:rsidP="003D64DB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2155"/>
        <w:gridCol w:w="850"/>
      </w:tblGrid>
      <w:tr w:rsidR="000E3A32" w:rsidTr="00D5507F">
        <w:tc>
          <w:tcPr>
            <w:tcW w:w="2802" w:type="dxa"/>
          </w:tcPr>
          <w:p w:rsidR="000E3A32" w:rsidRDefault="001047C0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Cerkovnik</w:t>
            </w:r>
          </w:p>
        </w:tc>
        <w:tc>
          <w:tcPr>
            <w:tcW w:w="2155" w:type="dxa"/>
            <w:tcBorders>
              <w:right w:val="nil"/>
            </w:tcBorders>
          </w:tcPr>
          <w:p w:rsidR="00D5507F" w:rsidRDefault="00277C7F" w:rsidP="00D5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047C0">
              <w:rPr>
                <w:sz w:val="24"/>
                <w:szCs w:val="24"/>
              </w:rPr>
              <w:t>emija</w:t>
            </w:r>
          </w:p>
        </w:tc>
        <w:tc>
          <w:tcPr>
            <w:tcW w:w="850" w:type="dxa"/>
            <w:tcBorders>
              <w:left w:val="nil"/>
            </w:tcBorders>
          </w:tcPr>
          <w:p w:rsidR="000E3A32" w:rsidRDefault="00277C7F" w:rsidP="003D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Tjaša </w:t>
            </w:r>
            <w:proofErr w:type="spellStart"/>
            <w:r>
              <w:rPr>
                <w:sz w:val="24"/>
                <w:szCs w:val="24"/>
              </w:rPr>
              <w:t>Češek</w:t>
            </w:r>
            <w:proofErr w:type="spellEnd"/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Sebastjan Kalan</w:t>
            </w:r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95 %</w:t>
            </w:r>
          </w:p>
          <w:p w:rsidR="00277C7F" w:rsidRDefault="00277C7F" w:rsidP="00277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Kanalec</w:t>
            </w:r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Elvira </w:t>
            </w:r>
            <w:proofErr w:type="spellStart"/>
            <w:r>
              <w:rPr>
                <w:sz w:val="24"/>
                <w:szCs w:val="24"/>
              </w:rPr>
              <w:t>Kavazović</w:t>
            </w:r>
            <w:proofErr w:type="spellEnd"/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 </w:t>
            </w:r>
            <w:proofErr w:type="spellStart"/>
            <w:r>
              <w:rPr>
                <w:sz w:val="24"/>
                <w:szCs w:val="24"/>
              </w:rPr>
              <w:t>Serianz</w:t>
            </w:r>
            <w:proofErr w:type="spellEnd"/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 Toman</w:t>
            </w:r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Manja Vidic</w:t>
            </w:r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95 %</w:t>
            </w:r>
          </w:p>
        </w:tc>
      </w:tr>
      <w:tr w:rsidR="00277C7F" w:rsidTr="00D5507F">
        <w:tc>
          <w:tcPr>
            <w:tcW w:w="2802" w:type="dxa"/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 Žerjav</w:t>
            </w:r>
          </w:p>
        </w:tc>
        <w:tc>
          <w:tcPr>
            <w:tcW w:w="2155" w:type="dxa"/>
            <w:tcBorders>
              <w:righ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fizika</w:t>
            </w:r>
          </w:p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850" w:type="dxa"/>
            <w:tcBorders>
              <w:left w:val="nil"/>
            </w:tcBorders>
          </w:tcPr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97 %</w:t>
            </w:r>
          </w:p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95 %</w:t>
            </w:r>
          </w:p>
          <w:p w:rsidR="00277C7F" w:rsidRDefault="00277C7F" w:rsidP="0027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99 %</w:t>
            </w:r>
          </w:p>
        </w:tc>
      </w:tr>
    </w:tbl>
    <w:p w:rsidR="000E3A32" w:rsidRDefault="000E3A32" w:rsidP="003D64DB">
      <w:pPr>
        <w:rPr>
          <w:sz w:val="24"/>
          <w:szCs w:val="24"/>
        </w:rPr>
      </w:pPr>
    </w:p>
    <w:p w:rsidR="007749EA" w:rsidRPr="007749EA" w:rsidRDefault="007749EA" w:rsidP="003D6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Največje število točk pri predmetih splošne mature v Sloveniji sta pri nas dosegli:</w:t>
      </w:r>
    </w:p>
    <w:p w:rsidR="007749EA" w:rsidRDefault="00905DCA" w:rsidP="003D64DB">
      <w:pPr>
        <w:rPr>
          <w:sz w:val="24"/>
          <w:szCs w:val="24"/>
        </w:rPr>
      </w:pPr>
      <w:r>
        <w:rPr>
          <w:sz w:val="24"/>
          <w:szCs w:val="24"/>
        </w:rPr>
        <w:t>Neža Žerjav</w:t>
      </w:r>
      <w:r w:rsidR="007749EA">
        <w:rPr>
          <w:sz w:val="24"/>
          <w:szCs w:val="24"/>
        </w:rPr>
        <w:t>, ki</w:t>
      </w:r>
      <w:r>
        <w:rPr>
          <w:sz w:val="24"/>
          <w:szCs w:val="24"/>
        </w:rPr>
        <w:t xml:space="preserve"> je dosegla najboljši rezultat pri slovenščini v Sloveniji (97 odstotnih točk)</w:t>
      </w:r>
      <w:r w:rsidR="007749EA">
        <w:rPr>
          <w:sz w:val="24"/>
          <w:szCs w:val="24"/>
        </w:rPr>
        <w:t xml:space="preserve"> in</w:t>
      </w:r>
    </w:p>
    <w:p w:rsidR="000C0456" w:rsidRDefault="007749EA" w:rsidP="003D64DB">
      <w:pPr>
        <w:rPr>
          <w:sz w:val="24"/>
          <w:szCs w:val="24"/>
        </w:rPr>
      </w:pPr>
      <w:r>
        <w:rPr>
          <w:sz w:val="24"/>
          <w:szCs w:val="24"/>
        </w:rPr>
        <w:t>Manja Vidic, ki je dosegla pri matematiki – osnovna raven vse možne točke (takih maturantov je bilo v Sloveniji 14)</w:t>
      </w:r>
      <w:r w:rsidR="002A22C7">
        <w:rPr>
          <w:sz w:val="24"/>
          <w:szCs w:val="24"/>
        </w:rPr>
        <w:t>.</w:t>
      </w:r>
    </w:p>
    <w:p w:rsidR="00905DCA" w:rsidRDefault="00905DCA" w:rsidP="003D64DB">
      <w:pPr>
        <w:rPr>
          <w:sz w:val="24"/>
          <w:szCs w:val="24"/>
        </w:rPr>
      </w:pPr>
    </w:p>
    <w:p w:rsidR="00905DCA" w:rsidRDefault="00905DCA" w:rsidP="003D64DB">
      <w:pPr>
        <w:rPr>
          <w:sz w:val="24"/>
          <w:szCs w:val="24"/>
        </w:rPr>
      </w:pPr>
    </w:p>
    <w:p w:rsidR="00C25821" w:rsidRDefault="00C25821" w:rsidP="003D64DB">
      <w:pPr>
        <w:rPr>
          <w:sz w:val="24"/>
          <w:szCs w:val="24"/>
        </w:rPr>
      </w:pPr>
    </w:p>
    <w:p w:rsidR="003D64DB" w:rsidRPr="00501778" w:rsidRDefault="003D64DB" w:rsidP="003D64DB">
      <w:pPr>
        <w:rPr>
          <w:sz w:val="24"/>
          <w:szCs w:val="24"/>
        </w:rPr>
      </w:pPr>
      <w:r w:rsidRPr="00501778">
        <w:rPr>
          <w:sz w:val="24"/>
          <w:szCs w:val="24"/>
        </w:rPr>
        <w:t>Tajnica ŠMK</w:t>
      </w:r>
    </w:p>
    <w:p w:rsidR="000C0456" w:rsidRPr="00501778" w:rsidRDefault="00D11511" w:rsidP="003D64DB">
      <w:pPr>
        <w:rPr>
          <w:sz w:val="24"/>
          <w:szCs w:val="24"/>
        </w:rPr>
      </w:pPr>
      <w:r>
        <w:rPr>
          <w:sz w:val="24"/>
          <w:szCs w:val="24"/>
        </w:rPr>
        <w:t xml:space="preserve">Jerneja </w:t>
      </w:r>
      <w:proofErr w:type="spellStart"/>
      <w:r>
        <w:rPr>
          <w:sz w:val="24"/>
          <w:szCs w:val="24"/>
        </w:rPr>
        <w:t>Kučina</w:t>
      </w:r>
      <w:proofErr w:type="spellEnd"/>
    </w:p>
    <w:sectPr w:rsidR="000C0456" w:rsidRPr="00501778" w:rsidSect="008D4DA8">
      <w:pgSz w:w="11906" w:h="16838"/>
      <w:pgMar w:top="56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31D"/>
    <w:multiLevelType w:val="hybridMultilevel"/>
    <w:tmpl w:val="384E764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665B"/>
    <w:multiLevelType w:val="hybridMultilevel"/>
    <w:tmpl w:val="61D47B9C"/>
    <w:lvl w:ilvl="0" w:tplc="9A4CDD18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2A91"/>
    <w:multiLevelType w:val="hybridMultilevel"/>
    <w:tmpl w:val="6B00749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4E3E"/>
    <w:multiLevelType w:val="hybridMultilevel"/>
    <w:tmpl w:val="B24A48DA"/>
    <w:lvl w:ilvl="0" w:tplc="997CD54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25AE8"/>
    <w:multiLevelType w:val="hybridMultilevel"/>
    <w:tmpl w:val="E7F2B5A4"/>
    <w:lvl w:ilvl="0" w:tplc="0424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B"/>
    <w:rsid w:val="000141C6"/>
    <w:rsid w:val="00056538"/>
    <w:rsid w:val="00084976"/>
    <w:rsid w:val="000939F9"/>
    <w:rsid w:val="000C0456"/>
    <w:rsid w:val="000D78C3"/>
    <w:rsid w:val="000E3A32"/>
    <w:rsid w:val="001047C0"/>
    <w:rsid w:val="001506FF"/>
    <w:rsid w:val="00173503"/>
    <w:rsid w:val="00196D2C"/>
    <w:rsid w:val="001E74A4"/>
    <w:rsid w:val="00223FBA"/>
    <w:rsid w:val="002401AB"/>
    <w:rsid w:val="00263CBB"/>
    <w:rsid w:val="0027149C"/>
    <w:rsid w:val="00277C7F"/>
    <w:rsid w:val="002810DD"/>
    <w:rsid w:val="00286DE4"/>
    <w:rsid w:val="002A22C7"/>
    <w:rsid w:val="002A24CB"/>
    <w:rsid w:val="002D3DCF"/>
    <w:rsid w:val="002D5AC2"/>
    <w:rsid w:val="002E74F6"/>
    <w:rsid w:val="00324BF1"/>
    <w:rsid w:val="00343865"/>
    <w:rsid w:val="00357A00"/>
    <w:rsid w:val="0037028B"/>
    <w:rsid w:val="003900BA"/>
    <w:rsid w:val="003A0CB6"/>
    <w:rsid w:val="003B21EA"/>
    <w:rsid w:val="003D64DB"/>
    <w:rsid w:val="00450C9C"/>
    <w:rsid w:val="0047120A"/>
    <w:rsid w:val="004769FC"/>
    <w:rsid w:val="00495AFA"/>
    <w:rsid w:val="004B55C3"/>
    <w:rsid w:val="004B59D5"/>
    <w:rsid w:val="004C2783"/>
    <w:rsid w:val="004D3BFD"/>
    <w:rsid w:val="004E5DFE"/>
    <w:rsid w:val="00501778"/>
    <w:rsid w:val="00510180"/>
    <w:rsid w:val="00512586"/>
    <w:rsid w:val="0051470C"/>
    <w:rsid w:val="0052453A"/>
    <w:rsid w:val="00530122"/>
    <w:rsid w:val="00541F12"/>
    <w:rsid w:val="005434E6"/>
    <w:rsid w:val="0054547D"/>
    <w:rsid w:val="005528B9"/>
    <w:rsid w:val="005632FE"/>
    <w:rsid w:val="005D6943"/>
    <w:rsid w:val="005E529E"/>
    <w:rsid w:val="005E546A"/>
    <w:rsid w:val="00602029"/>
    <w:rsid w:val="0060583F"/>
    <w:rsid w:val="00622B55"/>
    <w:rsid w:val="0063324F"/>
    <w:rsid w:val="006526C4"/>
    <w:rsid w:val="006B5AF0"/>
    <w:rsid w:val="006D5BB2"/>
    <w:rsid w:val="006F227B"/>
    <w:rsid w:val="007008A2"/>
    <w:rsid w:val="00755C59"/>
    <w:rsid w:val="00773B95"/>
    <w:rsid w:val="007749EA"/>
    <w:rsid w:val="00786CC1"/>
    <w:rsid w:val="00787B7C"/>
    <w:rsid w:val="00796C52"/>
    <w:rsid w:val="007B0B33"/>
    <w:rsid w:val="007F21CF"/>
    <w:rsid w:val="00806271"/>
    <w:rsid w:val="00814D40"/>
    <w:rsid w:val="008322B8"/>
    <w:rsid w:val="008541C0"/>
    <w:rsid w:val="0085476F"/>
    <w:rsid w:val="008B1795"/>
    <w:rsid w:val="008D4DA8"/>
    <w:rsid w:val="008E76B0"/>
    <w:rsid w:val="00905DCA"/>
    <w:rsid w:val="00907B45"/>
    <w:rsid w:val="00913487"/>
    <w:rsid w:val="00937458"/>
    <w:rsid w:val="0094392E"/>
    <w:rsid w:val="00966F7F"/>
    <w:rsid w:val="009C7F67"/>
    <w:rsid w:val="00A11094"/>
    <w:rsid w:val="00A639B8"/>
    <w:rsid w:val="00A754F7"/>
    <w:rsid w:val="00A903A2"/>
    <w:rsid w:val="00AA31DE"/>
    <w:rsid w:val="00AD339C"/>
    <w:rsid w:val="00B86F8A"/>
    <w:rsid w:val="00B97FE2"/>
    <w:rsid w:val="00BC2008"/>
    <w:rsid w:val="00BC4FDF"/>
    <w:rsid w:val="00BE3530"/>
    <w:rsid w:val="00BF6FCB"/>
    <w:rsid w:val="00C25821"/>
    <w:rsid w:val="00C33079"/>
    <w:rsid w:val="00C61897"/>
    <w:rsid w:val="00C85BCA"/>
    <w:rsid w:val="00CB38A0"/>
    <w:rsid w:val="00CF5F43"/>
    <w:rsid w:val="00D11511"/>
    <w:rsid w:val="00D22DCE"/>
    <w:rsid w:val="00D30CDE"/>
    <w:rsid w:val="00D334C8"/>
    <w:rsid w:val="00D343B8"/>
    <w:rsid w:val="00D46C8A"/>
    <w:rsid w:val="00D53257"/>
    <w:rsid w:val="00D5507F"/>
    <w:rsid w:val="00D5553A"/>
    <w:rsid w:val="00D605D2"/>
    <w:rsid w:val="00D61962"/>
    <w:rsid w:val="00D63EB8"/>
    <w:rsid w:val="00D65433"/>
    <w:rsid w:val="00D72AD8"/>
    <w:rsid w:val="00DC3409"/>
    <w:rsid w:val="00E16766"/>
    <w:rsid w:val="00E27149"/>
    <w:rsid w:val="00E33B81"/>
    <w:rsid w:val="00E416B8"/>
    <w:rsid w:val="00E517F2"/>
    <w:rsid w:val="00E66719"/>
    <w:rsid w:val="00EC088B"/>
    <w:rsid w:val="00EE20CB"/>
    <w:rsid w:val="00F329EC"/>
    <w:rsid w:val="00F550BB"/>
    <w:rsid w:val="00F64654"/>
    <w:rsid w:val="00F958C5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1762E-630F-4164-93D5-9579A836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D6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8">
    <w:name w:val="heading 8"/>
    <w:basedOn w:val="Navaden"/>
    <w:next w:val="Navaden"/>
    <w:link w:val="Naslov8Znak"/>
    <w:qFormat/>
    <w:rsid w:val="003D64DB"/>
    <w:pPr>
      <w:keepNext/>
      <w:outlineLvl w:val="7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3D64DB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customStyle="1" w:styleId="Slog17">
    <w:name w:val="Slog17"/>
    <w:basedOn w:val="Naslov3"/>
    <w:rsid w:val="003D64DB"/>
    <w:pPr>
      <w:keepNext w:val="0"/>
      <w:keepLines w:val="0"/>
      <w:spacing w:before="0"/>
    </w:pPr>
    <w:rPr>
      <w:rFonts w:ascii="Times New Roman" w:eastAsia="Times New Roman" w:hAnsi="Times New Roman" w:cs="Times New Roman"/>
      <w:bCs w:val="0"/>
      <w:color w:val="3366FF"/>
      <w:sz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D64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4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4D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3D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AF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E5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CDCA4C8-4B05-4A0A-AA67-AC831B37BA6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jernejak</dc:creator>
  <cp:lastModifiedBy>Lidija Dornig</cp:lastModifiedBy>
  <cp:revision>2</cp:revision>
  <cp:lastPrinted>2017-07-11T07:50:00Z</cp:lastPrinted>
  <dcterms:created xsi:type="dcterms:W3CDTF">2017-07-12T03:10:00Z</dcterms:created>
  <dcterms:modified xsi:type="dcterms:W3CDTF">2017-07-12T03:10:00Z</dcterms:modified>
</cp:coreProperties>
</file>